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D437" w14:textId="77777777" w:rsidR="00101ED7" w:rsidRPr="00101ED7" w:rsidRDefault="00101ED7" w:rsidP="00101ED7">
      <w:pPr>
        <w:pStyle w:val="Heading1"/>
      </w:pPr>
      <w:r w:rsidRPr="00101ED7">
        <w:t>What Makes You Unique As a Lawyer?</w:t>
      </w:r>
    </w:p>
    <w:p w14:paraId="18881F1E" w14:textId="15ADC708" w:rsidR="00101ED7" w:rsidRPr="00101ED7" w:rsidRDefault="00101ED7" w:rsidP="00101ED7">
      <w:pPr>
        <w:rPr>
          <w:rFonts w:ascii="Avenir Book" w:hAnsi="Avenir Book"/>
        </w:rPr>
      </w:pPr>
      <w:r w:rsidRPr="00101ED7">
        <w:rPr>
          <w:rFonts w:ascii="Avenir Book" w:hAnsi="Avenir Book"/>
        </w:rPr>
        <w:t xml:space="preserve">As you develop a plan to attract new business, consider first what makes you unique as a lawyer.  Use this tool to record your answers to specific questions to help you determine what differentiates you from other </w:t>
      </w:r>
      <w:r w:rsidR="00B03B23">
        <w:rPr>
          <w:rFonts w:ascii="Avenir Book" w:hAnsi="Avenir Book"/>
        </w:rPr>
        <w:t>lawyers. </w:t>
      </w:r>
      <w:bookmarkStart w:id="0" w:name="_GoBack"/>
      <w:bookmarkEnd w:id="0"/>
    </w:p>
    <w:p w14:paraId="391E9345" w14:textId="77777777" w:rsidR="00101ED7" w:rsidRDefault="00101ED7" w:rsidP="00101ED7">
      <w:pPr>
        <w:pStyle w:val="Heading2"/>
        <w:rPr>
          <w:rFonts w:ascii="Avenir Book" w:hAnsi="Avenir Book"/>
        </w:rPr>
      </w:pPr>
    </w:p>
    <w:p w14:paraId="6504A1F2" w14:textId="77777777" w:rsidR="00101ED7" w:rsidRPr="00101ED7" w:rsidRDefault="00101ED7" w:rsidP="00101ED7">
      <w:pPr>
        <w:pStyle w:val="Heading2"/>
        <w:rPr>
          <w:rFonts w:ascii="Avenir Book" w:hAnsi="Avenir Book"/>
        </w:rPr>
      </w:pPr>
      <w:r w:rsidRPr="00101ED7">
        <w:rPr>
          <w:rFonts w:ascii="Avenir Book" w:hAnsi="Avenir Book"/>
        </w:rPr>
        <w:t>1. What areas of expertise do you have that differentiate you from other lawyers (list at least five)?</w:t>
      </w:r>
    </w:p>
    <w:p w14:paraId="7DC59F9F" w14:textId="77777777" w:rsidR="00101ED7" w:rsidRPr="00101ED7" w:rsidRDefault="00101ED7" w:rsidP="00101ED7">
      <w:pPr>
        <w:pStyle w:val="ListParagraph"/>
        <w:numPr>
          <w:ilvl w:val="0"/>
          <w:numId w:val="36"/>
        </w:numPr>
      </w:pPr>
      <w:r w:rsidRPr="00101ED7">
        <w:t xml:space="preserve"> </w:t>
      </w:r>
    </w:p>
    <w:p w14:paraId="21898762" w14:textId="77777777" w:rsidR="00101ED7" w:rsidRPr="00101ED7" w:rsidRDefault="00101ED7" w:rsidP="00101ED7">
      <w:pPr>
        <w:pStyle w:val="ListParagraph"/>
        <w:numPr>
          <w:ilvl w:val="0"/>
          <w:numId w:val="36"/>
        </w:numPr>
      </w:pPr>
      <w:r w:rsidRPr="00101ED7">
        <w:t xml:space="preserve"> </w:t>
      </w:r>
    </w:p>
    <w:p w14:paraId="341B6E61" w14:textId="77777777" w:rsidR="00101ED7" w:rsidRPr="00101ED7" w:rsidRDefault="00101ED7" w:rsidP="00101ED7">
      <w:pPr>
        <w:pStyle w:val="ListParagraph"/>
        <w:numPr>
          <w:ilvl w:val="0"/>
          <w:numId w:val="36"/>
        </w:numPr>
      </w:pPr>
      <w:r w:rsidRPr="00101ED7">
        <w:t xml:space="preserve"> </w:t>
      </w:r>
    </w:p>
    <w:p w14:paraId="1B66466C" w14:textId="77777777" w:rsidR="00101ED7" w:rsidRPr="00101ED7" w:rsidRDefault="00101ED7" w:rsidP="00101ED7">
      <w:pPr>
        <w:pStyle w:val="ListParagraph"/>
        <w:numPr>
          <w:ilvl w:val="0"/>
          <w:numId w:val="36"/>
        </w:numPr>
      </w:pPr>
      <w:r w:rsidRPr="00101ED7">
        <w:t xml:space="preserve"> </w:t>
      </w:r>
    </w:p>
    <w:p w14:paraId="3DA86624" w14:textId="77777777" w:rsidR="00101ED7" w:rsidRPr="00101ED7" w:rsidRDefault="00101ED7" w:rsidP="00101ED7">
      <w:pPr>
        <w:pStyle w:val="ListParagraph"/>
        <w:numPr>
          <w:ilvl w:val="0"/>
          <w:numId w:val="36"/>
        </w:numPr>
      </w:pPr>
    </w:p>
    <w:p w14:paraId="006342CE" w14:textId="77777777" w:rsidR="00101ED7" w:rsidRPr="00101ED7" w:rsidRDefault="00101ED7" w:rsidP="00101ED7">
      <w:pPr>
        <w:pStyle w:val="Heading2"/>
        <w:rPr>
          <w:rFonts w:ascii="Avenir Book" w:hAnsi="Avenir Book"/>
        </w:rPr>
      </w:pPr>
      <w:r w:rsidRPr="00101ED7">
        <w:rPr>
          <w:rFonts w:ascii="Avenir Book" w:hAnsi="Avenir Book"/>
        </w:rPr>
        <w:t>2. Why do your clients choose to work with you over other lawyers (list at least five reasons)?</w:t>
      </w:r>
    </w:p>
    <w:p w14:paraId="7B069680" w14:textId="77777777" w:rsidR="00101ED7" w:rsidRPr="00101ED7" w:rsidRDefault="00101ED7" w:rsidP="00101ED7">
      <w:pPr>
        <w:pStyle w:val="ListParagraph"/>
        <w:numPr>
          <w:ilvl w:val="0"/>
          <w:numId w:val="39"/>
        </w:numPr>
      </w:pPr>
      <w:r w:rsidRPr="00101ED7">
        <w:t xml:space="preserve"> </w:t>
      </w:r>
    </w:p>
    <w:p w14:paraId="46C89926" w14:textId="77777777" w:rsidR="00101ED7" w:rsidRPr="00101ED7" w:rsidRDefault="00101ED7" w:rsidP="00101ED7">
      <w:pPr>
        <w:pStyle w:val="ListParagraph"/>
        <w:numPr>
          <w:ilvl w:val="0"/>
          <w:numId w:val="39"/>
        </w:numPr>
      </w:pPr>
      <w:r w:rsidRPr="00101ED7">
        <w:t xml:space="preserve"> </w:t>
      </w:r>
    </w:p>
    <w:p w14:paraId="18A81735" w14:textId="77777777" w:rsidR="00101ED7" w:rsidRPr="00101ED7" w:rsidRDefault="00101ED7" w:rsidP="00101ED7">
      <w:pPr>
        <w:pStyle w:val="ListParagraph"/>
        <w:numPr>
          <w:ilvl w:val="0"/>
          <w:numId w:val="39"/>
        </w:numPr>
      </w:pPr>
      <w:r w:rsidRPr="00101ED7">
        <w:t xml:space="preserve"> </w:t>
      </w:r>
    </w:p>
    <w:p w14:paraId="038EFBEA" w14:textId="77777777" w:rsidR="00101ED7" w:rsidRPr="00101ED7" w:rsidRDefault="00101ED7" w:rsidP="00101ED7">
      <w:pPr>
        <w:pStyle w:val="ListParagraph"/>
        <w:numPr>
          <w:ilvl w:val="0"/>
          <w:numId w:val="39"/>
        </w:numPr>
      </w:pPr>
      <w:r w:rsidRPr="00101ED7">
        <w:t xml:space="preserve"> </w:t>
      </w:r>
    </w:p>
    <w:p w14:paraId="1F62E134" w14:textId="77777777" w:rsidR="00101ED7" w:rsidRPr="00101ED7" w:rsidRDefault="00101ED7" w:rsidP="00101ED7">
      <w:pPr>
        <w:pStyle w:val="ListParagraph"/>
        <w:numPr>
          <w:ilvl w:val="0"/>
          <w:numId w:val="39"/>
        </w:numPr>
      </w:pPr>
    </w:p>
    <w:p w14:paraId="2F664D47" w14:textId="77777777" w:rsidR="00101ED7" w:rsidRPr="00101ED7" w:rsidRDefault="00101ED7" w:rsidP="00101ED7">
      <w:pPr>
        <w:pStyle w:val="Heading2"/>
        <w:rPr>
          <w:rFonts w:ascii="Avenir Book" w:hAnsi="Avenir Book"/>
        </w:rPr>
      </w:pPr>
      <w:r w:rsidRPr="00101ED7">
        <w:rPr>
          <w:rFonts w:ascii="Avenir Book" w:hAnsi="Avenir Book"/>
        </w:rPr>
        <w:t>3. If you have other lawyers in your practice, what type of matters are you pulled into by other lawyers because of your expertise?</w:t>
      </w:r>
    </w:p>
    <w:p w14:paraId="02AF57EA" w14:textId="77777777" w:rsidR="00101ED7" w:rsidRPr="00101ED7" w:rsidRDefault="00101ED7" w:rsidP="00101ED7">
      <w:pPr>
        <w:rPr>
          <w:rFonts w:ascii="Avenir Book" w:hAnsi="Avenir Book"/>
        </w:rPr>
      </w:pPr>
    </w:p>
    <w:p w14:paraId="1BCC6B8D" w14:textId="77777777" w:rsidR="00101ED7" w:rsidRDefault="00101ED7" w:rsidP="00101ED7">
      <w:pPr>
        <w:pStyle w:val="Heading2"/>
        <w:rPr>
          <w:rFonts w:ascii="Avenir Book" w:hAnsi="Avenir Book"/>
        </w:rPr>
      </w:pPr>
    </w:p>
    <w:p w14:paraId="0C46B4E7" w14:textId="77777777" w:rsidR="00101ED7" w:rsidRDefault="00101ED7" w:rsidP="00101ED7">
      <w:pPr>
        <w:pStyle w:val="Heading2"/>
        <w:rPr>
          <w:rFonts w:ascii="Avenir Book" w:hAnsi="Avenir Book"/>
        </w:rPr>
      </w:pPr>
    </w:p>
    <w:p w14:paraId="0F96C0A3" w14:textId="77777777" w:rsidR="00101ED7" w:rsidRDefault="00101ED7" w:rsidP="00101ED7">
      <w:pPr>
        <w:pStyle w:val="Heading2"/>
        <w:rPr>
          <w:rFonts w:ascii="Avenir Book" w:hAnsi="Avenir Book"/>
        </w:rPr>
      </w:pPr>
    </w:p>
    <w:p w14:paraId="2568E1F7" w14:textId="77777777" w:rsidR="00101ED7" w:rsidRPr="00101ED7" w:rsidRDefault="00101ED7" w:rsidP="00101ED7">
      <w:pPr>
        <w:pStyle w:val="Heading2"/>
        <w:rPr>
          <w:rFonts w:ascii="Avenir Book" w:hAnsi="Avenir Book"/>
        </w:rPr>
      </w:pPr>
      <w:r w:rsidRPr="00101ED7">
        <w:rPr>
          <w:rFonts w:ascii="Avenir Book" w:hAnsi="Avenir Book"/>
        </w:rPr>
        <w:t>4</w:t>
      </w:r>
      <w:r w:rsidRPr="00101ED7">
        <w:rPr>
          <w:rFonts w:ascii="Avenir Book" w:hAnsi="Avenir Book"/>
        </w:rPr>
        <w:t>. Have you ever written an article on a particular topic? If so, what was the topic?</w:t>
      </w:r>
    </w:p>
    <w:p w14:paraId="43B195C6" w14:textId="77777777" w:rsidR="00101ED7" w:rsidRPr="00101ED7" w:rsidRDefault="00101ED7" w:rsidP="00101ED7">
      <w:pPr>
        <w:pStyle w:val="NoSpacing"/>
      </w:pPr>
    </w:p>
    <w:p w14:paraId="0ECBACFE" w14:textId="77777777" w:rsidR="00101ED7" w:rsidRDefault="00101ED7" w:rsidP="00101ED7">
      <w:pPr>
        <w:pStyle w:val="Heading2"/>
        <w:rPr>
          <w:rFonts w:ascii="Avenir Book" w:hAnsi="Avenir Book"/>
        </w:rPr>
      </w:pPr>
    </w:p>
    <w:p w14:paraId="36B83A81" w14:textId="77777777" w:rsidR="00101ED7" w:rsidRDefault="00101ED7" w:rsidP="00101ED7">
      <w:pPr>
        <w:pStyle w:val="Heading2"/>
        <w:rPr>
          <w:rFonts w:ascii="Avenir Book" w:hAnsi="Avenir Book"/>
        </w:rPr>
      </w:pPr>
    </w:p>
    <w:p w14:paraId="54A94379" w14:textId="77777777" w:rsidR="00101ED7" w:rsidRPr="00101ED7" w:rsidRDefault="00101ED7" w:rsidP="00101ED7">
      <w:pPr>
        <w:pStyle w:val="Heading2"/>
        <w:rPr>
          <w:rFonts w:ascii="Avenir Book" w:hAnsi="Avenir Book"/>
        </w:rPr>
      </w:pPr>
      <w:r w:rsidRPr="00101ED7">
        <w:rPr>
          <w:rFonts w:ascii="Avenir Book" w:hAnsi="Avenir Book"/>
        </w:rPr>
        <w:t>5.</w:t>
      </w:r>
      <w:r w:rsidRPr="00101ED7">
        <w:rPr>
          <w:rFonts w:ascii="Avenir Book" w:hAnsi="Avenir Book"/>
        </w:rPr>
        <w:t xml:space="preserve"> </w:t>
      </w:r>
      <w:r w:rsidRPr="00101ED7">
        <w:rPr>
          <w:rFonts w:ascii="Avenir Book" w:hAnsi="Avenir Book"/>
        </w:rPr>
        <w:t>When you have had performance reviews in the past, what feedback do you consistently receive?</w:t>
      </w:r>
    </w:p>
    <w:p w14:paraId="7C8E6646" w14:textId="77777777" w:rsidR="00101ED7" w:rsidRPr="00101ED7" w:rsidRDefault="00101ED7" w:rsidP="00101ED7">
      <w:pPr>
        <w:rPr>
          <w:rFonts w:ascii="Avenir Book" w:hAnsi="Avenir Book"/>
        </w:rPr>
      </w:pPr>
    </w:p>
    <w:p w14:paraId="7DF68C27" w14:textId="77777777" w:rsidR="00101ED7" w:rsidRPr="00101ED7" w:rsidRDefault="00101ED7" w:rsidP="00101ED7">
      <w:pPr>
        <w:pStyle w:val="Heading2"/>
        <w:rPr>
          <w:rFonts w:ascii="Avenir Book" w:hAnsi="Avenir Book"/>
        </w:rPr>
      </w:pPr>
      <w:r w:rsidRPr="00101ED7">
        <w:rPr>
          <w:rFonts w:ascii="Avenir Book" w:hAnsi="Avenir Book"/>
        </w:rPr>
        <w:t>6.</w:t>
      </w:r>
      <w:r w:rsidRPr="00101ED7">
        <w:rPr>
          <w:rFonts w:ascii="Avenir Book" w:hAnsi="Avenir Book"/>
        </w:rPr>
        <w:t xml:space="preserve"> </w:t>
      </w:r>
      <w:r w:rsidRPr="00101ED7">
        <w:rPr>
          <w:rFonts w:ascii="Avenir Book" w:hAnsi="Avenir Book"/>
        </w:rPr>
        <w:t>What are you “known for?”</w:t>
      </w:r>
    </w:p>
    <w:p w14:paraId="766BB6C4" w14:textId="77777777" w:rsidR="00101ED7" w:rsidRDefault="00101ED7" w:rsidP="00101ED7">
      <w:pPr>
        <w:rPr>
          <w:rFonts w:ascii="Avenir Book" w:eastAsia="Times New Roman" w:hAnsi="Avenir Book" w:cs="Arial"/>
          <w:b/>
          <w:bCs/>
          <w:color w:val="666666"/>
          <w:sz w:val="18"/>
          <w:szCs w:val="18"/>
        </w:rPr>
      </w:pPr>
    </w:p>
    <w:p w14:paraId="1D4F6E1F" w14:textId="77777777" w:rsidR="00101ED7" w:rsidRDefault="00101ED7" w:rsidP="00101ED7">
      <w:pPr>
        <w:rPr>
          <w:rFonts w:ascii="Avenir Book" w:eastAsia="Times New Roman" w:hAnsi="Avenir Book" w:cs="Arial"/>
          <w:b/>
          <w:bCs/>
          <w:color w:val="666666"/>
          <w:sz w:val="18"/>
          <w:szCs w:val="18"/>
        </w:rPr>
      </w:pPr>
    </w:p>
    <w:p w14:paraId="0B406AEA" w14:textId="77777777" w:rsidR="00101ED7" w:rsidRDefault="00101ED7" w:rsidP="00101ED7">
      <w:pPr>
        <w:rPr>
          <w:rFonts w:ascii="Avenir Book" w:eastAsia="Times New Roman" w:hAnsi="Avenir Book" w:cs="Arial"/>
          <w:b/>
          <w:bCs/>
          <w:color w:val="666666"/>
          <w:sz w:val="18"/>
          <w:szCs w:val="18"/>
        </w:rPr>
      </w:pPr>
    </w:p>
    <w:p w14:paraId="415249B5" w14:textId="77777777" w:rsidR="00101ED7" w:rsidRPr="00101ED7" w:rsidRDefault="00101ED7" w:rsidP="00101ED7">
      <w:pPr>
        <w:rPr>
          <w:rFonts w:ascii="Avenir Book" w:eastAsia="Times New Roman" w:hAnsi="Avenir Book" w:cs="Arial"/>
          <w:b/>
          <w:bCs/>
          <w:color w:val="666666"/>
          <w:sz w:val="18"/>
          <w:szCs w:val="18"/>
        </w:rPr>
      </w:pPr>
    </w:p>
    <w:p w14:paraId="0CE26F29" w14:textId="77777777" w:rsidR="00101ED7" w:rsidRPr="00101ED7" w:rsidRDefault="00101ED7" w:rsidP="00101ED7">
      <w:pPr>
        <w:pStyle w:val="Heading2"/>
        <w:rPr>
          <w:rFonts w:ascii="Avenir Book" w:hAnsi="Avenir Book"/>
        </w:rPr>
      </w:pPr>
      <w:r w:rsidRPr="00101ED7">
        <w:rPr>
          <w:rFonts w:ascii="Avenir Book" w:hAnsi="Avenir Book"/>
        </w:rPr>
        <w:t>7.</w:t>
      </w:r>
      <w:r w:rsidRPr="00101ED7">
        <w:rPr>
          <w:rFonts w:ascii="Avenir Book" w:hAnsi="Avenir Book"/>
        </w:rPr>
        <w:t xml:space="preserve"> </w:t>
      </w:r>
      <w:r w:rsidRPr="00101ED7">
        <w:rPr>
          <w:rFonts w:ascii="Avenir Book" w:hAnsi="Avenir Book"/>
        </w:rPr>
        <w:t>What would you LIKE to be known for?</w:t>
      </w:r>
    </w:p>
    <w:p w14:paraId="65CF3988" w14:textId="77777777" w:rsidR="00101ED7" w:rsidRPr="00101ED7" w:rsidRDefault="00101ED7" w:rsidP="00101ED7">
      <w:pPr>
        <w:pStyle w:val="NoSpacing"/>
      </w:pPr>
    </w:p>
    <w:p w14:paraId="59DEF4BD" w14:textId="77777777" w:rsidR="002D7A13" w:rsidRPr="00101ED7" w:rsidRDefault="002D7A13" w:rsidP="00101ED7">
      <w:pPr>
        <w:pStyle w:val="NoSpacing"/>
      </w:pPr>
    </w:p>
    <w:sectPr w:rsidR="002D7A13" w:rsidRPr="00101ED7" w:rsidSect="009823C7">
      <w:headerReference w:type="default" r:id="rId8"/>
      <w:footerReference w:type="default" r:id="rId9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F2414" w14:textId="77777777" w:rsidR="00DC17D6" w:rsidRDefault="00DC17D6" w:rsidP="001141A2">
      <w:r>
        <w:separator/>
      </w:r>
    </w:p>
  </w:endnote>
  <w:endnote w:type="continuationSeparator" w:id="0">
    <w:p w14:paraId="20472B5C" w14:textId="77777777" w:rsidR="00DC17D6" w:rsidRDefault="00DC17D6" w:rsidP="001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5F9E" w14:textId="77777777" w:rsidR="00F576D2" w:rsidRDefault="00F576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10F729" wp14:editId="54E6D9F4">
              <wp:simplePos x="0" y="0"/>
              <wp:positionH relativeFrom="column">
                <wp:posOffset>2962275</wp:posOffset>
              </wp:positionH>
              <wp:positionV relativeFrom="paragraph">
                <wp:posOffset>-8092</wp:posOffset>
              </wp:positionV>
              <wp:extent cx="3200400" cy="355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93132" w14:textId="77777777" w:rsidR="00F576D2" w:rsidRPr="002D7A13" w:rsidRDefault="00F576D2" w:rsidP="004F2270">
                          <w:pPr>
                            <w:jc w:val="right"/>
                            <w:rPr>
                              <w:color w:val="008DA8"/>
                              <w:sz w:val="16"/>
                              <w:szCs w:val="16"/>
                            </w:rPr>
                          </w:pPr>
                          <w:r w:rsidRPr="002D7A13">
                            <w:rPr>
                              <w:color w:val="008DA8"/>
                              <w:sz w:val="16"/>
                              <w:szCs w:val="16"/>
                            </w:rPr>
                            <w:t>www.PSM-Marketing.com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0F729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margin-left:233.25pt;margin-top:-.6pt;width:252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" filled="f" stroked="f">
              <v:path arrowok="t"/>
              <v:textbox>
                <w:txbxContent>
                  <w:p w14:paraId="03893132" w14:textId="77777777" w:rsidR="00F576D2" w:rsidRPr="002D7A13" w:rsidRDefault="00F576D2" w:rsidP="004F2270">
                    <w:pPr>
                      <w:jc w:val="right"/>
                      <w:rPr>
                        <w:color w:val="008DA8"/>
                        <w:sz w:val="16"/>
                        <w:szCs w:val="16"/>
                      </w:rPr>
                    </w:pPr>
                    <w:r w:rsidRPr="002D7A13">
                      <w:rPr>
                        <w:color w:val="008DA8"/>
                        <w:sz w:val="16"/>
                        <w:szCs w:val="16"/>
                      </w:rPr>
                      <w:t>www.PSM-Marketing.com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43B6F" wp14:editId="4FA8EA57">
              <wp:simplePos x="0" y="0"/>
              <wp:positionH relativeFrom="column">
                <wp:posOffset>-238125</wp:posOffset>
              </wp:positionH>
              <wp:positionV relativeFrom="paragraph">
                <wp:posOffset>-64770</wp:posOffset>
              </wp:positionV>
              <wp:extent cx="2286000" cy="403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D97A2EC" w14:textId="77777777" w:rsidR="00F576D2" w:rsidRPr="0056176E" w:rsidRDefault="00F576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6176E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2D7A13">
                            <w:rPr>
                              <w:sz w:val="16"/>
                              <w:szCs w:val="16"/>
                            </w:rPr>
                            <w:t>2017</w:t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 xml:space="preserve"> Professional Services Marketing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LLC</w:t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6176E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43B6F" id="Text Box 1" o:spid="_x0000_s1027" type="#_x0000_t202" style="position:absolute;margin-left:-18.75pt;margin-top:-5.05pt;width:18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" filled="f" stroked="f">
              <v:textbox inset=",7.2pt,,7.2pt">
                <w:txbxContent>
                  <w:p w14:paraId="0D97A2EC" w14:textId="77777777" w:rsidR="00F576D2" w:rsidRPr="0056176E" w:rsidRDefault="00F576D2">
                    <w:pPr>
                      <w:rPr>
                        <w:sz w:val="16"/>
                        <w:szCs w:val="16"/>
                      </w:rPr>
                    </w:pPr>
                    <w:r w:rsidRPr="0056176E">
                      <w:rPr>
                        <w:sz w:val="16"/>
                        <w:szCs w:val="16"/>
                      </w:rPr>
                      <w:t>©</w:t>
                    </w:r>
                    <w:r w:rsidR="002D7A13">
                      <w:rPr>
                        <w:sz w:val="16"/>
                        <w:szCs w:val="16"/>
                      </w:rPr>
                      <w:t>2017</w:t>
                    </w:r>
                    <w:r w:rsidRPr="0056176E">
                      <w:rPr>
                        <w:sz w:val="16"/>
                        <w:szCs w:val="16"/>
                      </w:rPr>
                      <w:t xml:space="preserve"> Professional Services Marketing</w:t>
                    </w:r>
                    <w:r>
                      <w:rPr>
                        <w:sz w:val="16"/>
                        <w:szCs w:val="16"/>
                      </w:rPr>
                      <w:t>, LLC</w:t>
                    </w:r>
                    <w:r w:rsidRPr="0056176E">
                      <w:rPr>
                        <w:sz w:val="16"/>
                        <w:szCs w:val="16"/>
                      </w:rPr>
                      <w:t xml:space="preserve"> </w:t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 w:rsidRPr="0056176E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E32DD5B" wp14:editId="2062A60E">
              <wp:simplePos x="0" y="0"/>
              <wp:positionH relativeFrom="column">
                <wp:posOffset>-704215</wp:posOffset>
              </wp:positionH>
              <wp:positionV relativeFrom="page">
                <wp:posOffset>9250680</wp:posOffset>
              </wp:positionV>
              <wp:extent cx="7315200" cy="0"/>
              <wp:effectExtent l="0" t="0" r="25400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EEB11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366CF" id="Straight Connector 14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55.45pt,728.4pt" to="520.55pt,7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" strokecolor="#eeb111" strokeweight="1.75pt">
              <o:lock v:ext="edit" shapetype="f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CA0B" w14:textId="77777777" w:rsidR="00DC17D6" w:rsidRDefault="00DC17D6" w:rsidP="001141A2">
      <w:r>
        <w:separator/>
      </w:r>
    </w:p>
  </w:footnote>
  <w:footnote w:type="continuationSeparator" w:id="0">
    <w:p w14:paraId="3CE593E3" w14:textId="77777777" w:rsidR="00DC17D6" w:rsidRDefault="00DC17D6" w:rsidP="001141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DA5D5" w14:textId="77777777" w:rsidR="00F576D2" w:rsidRDefault="002D7A13" w:rsidP="001141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31EA0" wp14:editId="1F8AB65F">
          <wp:simplePos x="0" y="0"/>
          <wp:positionH relativeFrom="column">
            <wp:posOffset>3964940</wp:posOffset>
          </wp:positionH>
          <wp:positionV relativeFrom="page">
            <wp:posOffset>542925</wp:posOffset>
          </wp:positionV>
          <wp:extent cx="1965325" cy="403225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M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4032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576D2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83109D" wp14:editId="6A21100E">
              <wp:simplePos x="0" y="0"/>
              <wp:positionH relativeFrom="column">
                <wp:posOffset>-668020</wp:posOffset>
              </wp:positionH>
              <wp:positionV relativeFrom="page">
                <wp:posOffset>1102360</wp:posOffset>
              </wp:positionV>
              <wp:extent cx="7315200" cy="0"/>
              <wp:effectExtent l="0" t="0" r="2540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8DA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42BD3" id="Straight Connector 8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52.6pt,86.8pt" to="523.4pt,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" strokecolor="#008da8" strokeweight="1pt">
              <o:lock v:ext="edit" shapetype="f"/>
              <w10:wrap anchory="page"/>
            </v:line>
          </w:pict>
        </mc:Fallback>
      </mc:AlternateContent>
    </w:r>
    <w:r w:rsidR="00F576D2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171CBB2" wp14:editId="55A020A3">
              <wp:simplePos x="0" y="0"/>
              <wp:positionH relativeFrom="column">
                <wp:posOffset>-668020</wp:posOffset>
              </wp:positionH>
              <wp:positionV relativeFrom="page">
                <wp:posOffset>1146175</wp:posOffset>
              </wp:positionV>
              <wp:extent cx="7315200" cy="0"/>
              <wp:effectExtent l="0" t="0" r="25400" b="2540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EEB11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42DD" id="Straight Connector 10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52.6pt,90.25pt" to="523.4pt,9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" strokecolor="#eeb111" strokeweight="1.75pt">
              <o:lock v:ext="edit" shapetype="f"/>
              <w10:wrap anchory="page"/>
            </v:line>
          </w:pict>
        </mc:Fallback>
      </mc:AlternateContent>
    </w:r>
  </w:p>
  <w:p w14:paraId="6DFFA7FB" w14:textId="77777777" w:rsidR="00F576D2" w:rsidRDefault="00F576D2" w:rsidP="001141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www.psm-marketing.com/wp-content/themes/custom/images/postquote.png" style="width:24.25pt;height:20.65pt;visibility:visible;mso-wrap-style:square" o:bullet="t">
        <v:imagedata r:id="rId1" o:title="postquote"/>
      </v:shape>
    </w:pict>
  </w:numPicBullet>
  <w:abstractNum w:abstractNumId="0">
    <w:nsid w:val="060229FE"/>
    <w:multiLevelType w:val="hybridMultilevel"/>
    <w:tmpl w:val="84CC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5F3"/>
    <w:multiLevelType w:val="hybridMultilevel"/>
    <w:tmpl w:val="CC9E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D9B"/>
    <w:multiLevelType w:val="hybridMultilevel"/>
    <w:tmpl w:val="4D50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52DC4"/>
    <w:multiLevelType w:val="multilevel"/>
    <w:tmpl w:val="D970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747"/>
    <w:multiLevelType w:val="hybridMultilevel"/>
    <w:tmpl w:val="B3A0A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02AE2"/>
    <w:multiLevelType w:val="hybridMultilevel"/>
    <w:tmpl w:val="BACC9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76F39"/>
    <w:multiLevelType w:val="hybridMultilevel"/>
    <w:tmpl w:val="6D62D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73C2B"/>
    <w:multiLevelType w:val="hybridMultilevel"/>
    <w:tmpl w:val="154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16708"/>
    <w:multiLevelType w:val="hybridMultilevel"/>
    <w:tmpl w:val="DB46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6A70"/>
    <w:multiLevelType w:val="hybridMultilevel"/>
    <w:tmpl w:val="1716165E"/>
    <w:lvl w:ilvl="0" w:tplc="2F6A6C6E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4B0DBE"/>
    <w:multiLevelType w:val="hybridMultilevel"/>
    <w:tmpl w:val="E93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6802"/>
    <w:multiLevelType w:val="hybridMultilevel"/>
    <w:tmpl w:val="B418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4555"/>
    <w:multiLevelType w:val="hybridMultilevel"/>
    <w:tmpl w:val="7F50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926BF"/>
    <w:multiLevelType w:val="hybridMultilevel"/>
    <w:tmpl w:val="71483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52E5476"/>
    <w:multiLevelType w:val="hybridMultilevel"/>
    <w:tmpl w:val="0F8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966E3"/>
    <w:multiLevelType w:val="hybridMultilevel"/>
    <w:tmpl w:val="99F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6C67"/>
    <w:multiLevelType w:val="hybridMultilevel"/>
    <w:tmpl w:val="062E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15272"/>
    <w:multiLevelType w:val="hybridMultilevel"/>
    <w:tmpl w:val="28EA1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F3BB9"/>
    <w:multiLevelType w:val="hybridMultilevel"/>
    <w:tmpl w:val="E17AB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D10983"/>
    <w:multiLevelType w:val="hybridMultilevel"/>
    <w:tmpl w:val="2974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3CBC"/>
    <w:multiLevelType w:val="hybridMultilevel"/>
    <w:tmpl w:val="605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F2F"/>
    <w:multiLevelType w:val="hybridMultilevel"/>
    <w:tmpl w:val="7F50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84648"/>
    <w:multiLevelType w:val="hybridMultilevel"/>
    <w:tmpl w:val="EC0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86C1D"/>
    <w:multiLevelType w:val="hybridMultilevel"/>
    <w:tmpl w:val="D23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35AC4"/>
    <w:multiLevelType w:val="multilevel"/>
    <w:tmpl w:val="B4E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E6301"/>
    <w:multiLevelType w:val="hybridMultilevel"/>
    <w:tmpl w:val="36445D70"/>
    <w:lvl w:ilvl="0" w:tplc="2F6A6C6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277A3D"/>
    <w:multiLevelType w:val="hybridMultilevel"/>
    <w:tmpl w:val="9FAE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67BB4"/>
    <w:multiLevelType w:val="hybridMultilevel"/>
    <w:tmpl w:val="13223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600C6910"/>
    <w:multiLevelType w:val="hybridMultilevel"/>
    <w:tmpl w:val="E4A29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4D0392"/>
    <w:multiLevelType w:val="hybridMultilevel"/>
    <w:tmpl w:val="734A4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657A515F"/>
    <w:multiLevelType w:val="hybridMultilevel"/>
    <w:tmpl w:val="E966AE90"/>
    <w:lvl w:ilvl="0" w:tplc="2F16EEB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CB6108"/>
    <w:multiLevelType w:val="hybridMultilevel"/>
    <w:tmpl w:val="7EDC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054FD"/>
    <w:multiLevelType w:val="hybridMultilevel"/>
    <w:tmpl w:val="5B1E1F66"/>
    <w:lvl w:ilvl="0" w:tplc="2F6A6C6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76186"/>
    <w:multiLevelType w:val="hybridMultilevel"/>
    <w:tmpl w:val="396405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BC7062D"/>
    <w:multiLevelType w:val="hybridMultilevel"/>
    <w:tmpl w:val="27E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D7E4C"/>
    <w:multiLevelType w:val="hybridMultilevel"/>
    <w:tmpl w:val="1BEA3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70123929"/>
    <w:multiLevelType w:val="hybridMultilevel"/>
    <w:tmpl w:val="442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E1A48"/>
    <w:multiLevelType w:val="hybridMultilevel"/>
    <w:tmpl w:val="DFEC028A"/>
    <w:lvl w:ilvl="0" w:tplc="2F6A6C6E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2A0F89"/>
    <w:multiLevelType w:val="hybridMultilevel"/>
    <w:tmpl w:val="EC0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5"/>
  </w:num>
  <w:num w:numId="5">
    <w:abstractNumId w:val="37"/>
  </w:num>
  <w:num w:numId="6">
    <w:abstractNumId w:val="32"/>
  </w:num>
  <w:num w:numId="7">
    <w:abstractNumId w:val="9"/>
  </w:num>
  <w:num w:numId="8">
    <w:abstractNumId w:val="36"/>
  </w:num>
  <w:num w:numId="9">
    <w:abstractNumId w:val="34"/>
  </w:num>
  <w:num w:numId="10">
    <w:abstractNumId w:val="19"/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1"/>
  </w:num>
  <w:num w:numId="13">
    <w:abstractNumId w:val="28"/>
  </w:num>
  <w:num w:numId="14">
    <w:abstractNumId w:val="14"/>
  </w:num>
  <w:num w:numId="15">
    <w:abstractNumId w:val="26"/>
  </w:num>
  <w:num w:numId="16">
    <w:abstractNumId w:val="23"/>
  </w:num>
  <w:num w:numId="17">
    <w:abstractNumId w:val="30"/>
  </w:num>
  <w:num w:numId="18">
    <w:abstractNumId w:val="12"/>
  </w:num>
  <w:num w:numId="19">
    <w:abstractNumId w:val="13"/>
  </w:num>
  <w:num w:numId="20">
    <w:abstractNumId w:val="27"/>
  </w:num>
  <w:num w:numId="21">
    <w:abstractNumId w:val="35"/>
  </w:num>
  <w:num w:numId="22">
    <w:abstractNumId w:val="5"/>
  </w:num>
  <w:num w:numId="23">
    <w:abstractNumId w:val="17"/>
  </w:num>
  <w:num w:numId="24">
    <w:abstractNumId w:val="15"/>
  </w:num>
  <w:num w:numId="25">
    <w:abstractNumId w:val="10"/>
  </w:num>
  <w:num w:numId="26">
    <w:abstractNumId w:val="29"/>
  </w:num>
  <w:num w:numId="27">
    <w:abstractNumId w:val="11"/>
  </w:num>
  <w:num w:numId="28">
    <w:abstractNumId w:val="3"/>
  </w:num>
  <w:num w:numId="29">
    <w:abstractNumId w:val="20"/>
  </w:num>
  <w:num w:numId="30">
    <w:abstractNumId w:val="33"/>
  </w:num>
  <w:num w:numId="31">
    <w:abstractNumId w:val="7"/>
  </w:num>
  <w:num w:numId="32">
    <w:abstractNumId w:val="1"/>
  </w:num>
  <w:num w:numId="33">
    <w:abstractNumId w:val="6"/>
  </w:num>
  <w:num w:numId="34">
    <w:abstractNumId w:val="0"/>
  </w:num>
  <w:num w:numId="35">
    <w:abstractNumId w:val="31"/>
  </w:num>
  <w:num w:numId="36">
    <w:abstractNumId w:val="38"/>
  </w:num>
  <w:num w:numId="37">
    <w:abstractNumId w:val="22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D7"/>
    <w:rsid w:val="00015660"/>
    <w:rsid w:val="0002013D"/>
    <w:rsid w:val="00023457"/>
    <w:rsid w:val="00033F5A"/>
    <w:rsid w:val="00082C5E"/>
    <w:rsid w:val="00084262"/>
    <w:rsid w:val="00093BAB"/>
    <w:rsid w:val="000A1E3F"/>
    <w:rsid w:val="000A331D"/>
    <w:rsid w:val="000A71E2"/>
    <w:rsid w:val="00101ED7"/>
    <w:rsid w:val="00113971"/>
    <w:rsid w:val="001141A2"/>
    <w:rsid w:val="00120AEE"/>
    <w:rsid w:val="00121CDB"/>
    <w:rsid w:val="00152AB9"/>
    <w:rsid w:val="00171C44"/>
    <w:rsid w:val="001A5F8F"/>
    <w:rsid w:val="001B52B6"/>
    <w:rsid w:val="001E385F"/>
    <w:rsid w:val="001F3D6B"/>
    <w:rsid w:val="002670B0"/>
    <w:rsid w:val="0027050C"/>
    <w:rsid w:val="00291788"/>
    <w:rsid w:val="002D675A"/>
    <w:rsid w:val="002D7245"/>
    <w:rsid w:val="002D7A13"/>
    <w:rsid w:val="00340195"/>
    <w:rsid w:val="00345C79"/>
    <w:rsid w:val="003667C3"/>
    <w:rsid w:val="00373C47"/>
    <w:rsid w:val="003A137E"/>
    <w:rsid w:val="003A53EE"/>
    <w:rsid w:val="003F2EEC"/>
    <w:rsid w:val="00405C0F"/>
    <w:rsid w:val="00446F31"/>
    <w:rsid w:val="0045796D"/>
    <w:rsid w:val="0046637A"/>
    <w:rsid w:val="00466499"/>
    <w:rsid w:val="00472951"/>
    <w:rsid w:val="00494ACD"/>
    <w:rsid w:val="004D7156"/>
    <w:rsid w:val="004F2270"/>
    <w:rsid w:val="004F4B54"/>
    <w:rsid w:val="004F65C9"/>
    <w:rsid w:val="00515A3B"/>
    <w:rsid w:val="00531363"/>
    <w:rsid w:val="0056176E"/>
    <w:rsid w:val="00562030"/>
    <w:rsid w:val="005A53D5"/>
    <w:rsid w:val="005A6C9A"/>
    <w:rsid w:val="00631A86"/>
    <w:rsid w:val="0063649A"/>
    <w:rsid w:val="006528D9"/>
    <w:rsid w:val="0069285A"/>
    <w:rsid w:val="006A40F4"/>
    <w:rsid w:val="006D4EB2"/>
    <w:rsid w:val="006E09DF"/>
    <w:rsid w:val="00713CD9"/>
    <w:rsid w:val="007266FB"/>
    <w:rsid w:val="00770416"/>
    <w:rsid w:val="00776FF6"/>
    <w:rsid w:val="007942CB"/>
    <w:rsid w:val="007B080C"/>
    <w:rsid w:val="007E42C9"/>
    <w:rsid w:val="007E4378"/>
    <w:rsid w:val="007F0C4C"/>
    <w:rsid w:val="007F32CF"/>
    <w:rsid w:val="008305A7"/>
    <w:rsid w:val="00833C1B"/>
    <w:rsid w:val="00851703"/>
    <w:rsid w:val="0085575E"/>
    <w:rsid w:val="008724A6"/>
    <w:rsid w:val="008A4894"/>
    <w:rsid w:val="008B0B13"/>
    <w:rsid w:val="008B55CA"/>
    <w:rsid w:val="008C6337"/>
    <w:rsid w:val="009008D1"/>
    <w:rsid w:val="00924D72"/>
    <w:rsid w:val="00952C9A"/>
    <w:rsid w:val="009772B6"/>
    <w:rsid w:val="009823C7"/>
    <w:rsid w:val="009B24B8"/>
    <w:rsid w:val="009D01E1"/>
    <w:rsid w:val="00A206A3"/>
    <w:rsid w:val="00A2662F"/>
    <w:rsid w:val="00A37722"/>
    <w:rsid w:val="00A44EF3"/>
    <w:rsid w:val="00A6031E"/>
    <w:rsid w:val="00A7285A"/>
    <w:rsid w:val="00AB3A19"/>
    <w:rsid w:val="00AC1661"/>
    <w:rsid w:val="00B01A1F"/>
    <w:rsid w:val="00B03B23"/>
    <w:rsid w:val="00B16D35"/>
    <w:rsid w:val="00B27073"/>
    <w:rsid w:val="00B524AC"/>
    <w:rsid w:val="00B604A4"/>
    <w:rsid w:val="00B63655"/>
    <w:rsid w:val="00B63F13"/>
    <w:rsid w:val="00B67C14"/>
    <w:rsid w:val="00B9038B"/>
    <w:rsid w:val="00B93B7E"/>
    <w:rsid w:val="00BB2A2A"/>
    <w:rsid w:val="00BE7C31"/>
    <w:rsid w:val="00BF2999"/>
    <w:rsid w:val="00C03D83"/>
    <w:rsid w:val="00C6155F"/>
    <w:rsid w:val="00CC0BCE"/>
    <w:rsid w:val="00CD78AD"/>
    <w:rsid w:val="00D03DBD"/>
    <w:rsid w:val="00D264C5"/>
    <w:rsid w:val="00D56D85"/>
    <w:rsid w:val="00D60839"/>
    <w:rsid w:val="00D64847"/>
    <w:rsid w:val="00D7329D"/>
    <w:rsid w:val="00DA3034"/>
    <w:rsid w:val="00DA415E"/>
    <w:rsid w:val="00DC17D6"/>
    <w:rsid w:val="00DC247C"/>
    <w:rsid w:val="00DC67CE"/>
    <w:rsid w:val="00E32A46"/>
    <w:rsid w:val="00E3387D"/>
    <w:rsid w:val="00E51C8F"/>
    <w:rsid w:val="00E81B17"/>
    <w:rsid w:val="00EA4AF3"/>
    <w:rsid w:val="00EE255D"/>
    <w:rsid w:val="00F137C3"/>
    <w:rsid w:val="00F231DB"/>
    <w:rsid w:val="00F258FF"/>
    <w:rsid w:val="00F431D7"/>
    <w:rsid w:val="00F45221"/>
    <w:rsid w:val="00F576D2"/>
    <w:rsid w:val="00F76ACA"/>
    <w:rsid w:val="00FA16A2"/>
    <w:rsid w:val="00FA7369"/>
    <w:rsid w:val="00FC2EAF"/>
    <w:rsid w:val="00FD3637"/>
    <w:rsid w:val="00FE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50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ED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1ED7"/>
    <w:pPr>
      <w:keepNext/>
      <w:keepLines/>
      <w:spacing w:after="0" w:line="240" w:lineRule="auto"/>
      <w:jc w:val="center"/>
      <w:outlineLvl w:val="0"/>
    </w:pPr>
    <w:rPr>
      <w:rFonts w:ascii="Avenir Medium" w:eastAsiaTheme="majorEastAsia" w:hAnsi="Avenir Medium" w:cstheme="majorBidi"/>
      <w:b/>
      <w:bCs/>
      <w:color w:val="1C7A98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1ED7"/>
    <w:pPr>
      <w:keepNext/>
      <w:keepLines/>
      <w:spacing w:before="120" w:after="120" w:line="240" w:lineRule="auto"/>
      <w:jc w:val="both"/>
      <w:outlineLvl w:val="1"/>
    </w:pPr>
    <w:rPr>
      <w:rFonts w:ascii="Avenir Medium" w:eastAsiaTheme="majorEastAsia" w:hAnsi="Avenir Medium" w:cstheme="majorBidi"/>
      <w:bCs/>
      <w:color w:val="D9635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76D2"/>
    <w:pPr>
      <w:keepNext/>
      <w:keepLines/>
      <w:spacing w:after="120" w:line="240" w:lineRule="auto"/>
      <w:outlineLvl w:val="2"/>
    </w:pPr>
    <w:rPr>
      <w:rFonts w:ascii="Avenir Medium" w:eastAsiaTheme="majorEastAsia" w:hAnsi="Avenir Medium" w:cstheme="majorBidi"/>
      <w:bCs/>
      <w:color w:val="EAA512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7A13"/>
    <w:pPr>
      <w:keepNext/>
      <w:keepLines/>
      <w:spacing w:after="120" w:line="240" w:lineRule="auto"/>
      <w:outlineLvl w:val="3"/>
    </w:pPr>
    <w:rPr>
      <w:rFonts w:ascii="Avenir Medium" w:eastAsiaTheme="majorEastAsia" w:hAnsi="Avenir Medium" w:cstheme="majorBidi"/>
      <w:bCs/>
      <w:iCs/>
      <w:color w:val="A6A6A6" w:themeColor="background1" w:themeShade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6D2"/>
    <w:pPr>
      <w:keepNext/>
      <w:keepLines/>
      <w:spacing w:before="200" w:after="0" w:line="240" w:lineRule="auto"/>
      <w:outlineLvl w:val="4"/>
    </w:pPr>
    <w:rPr>
      <w:rFonts w:ascii="Avenir Book" w:eastAsiaTheme="majorEastAsia" w:hAnsi="Avenir Book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93BAB"/>
    <w:pPr>
      <w:spacing w:after="0" w:line="240" w:lineRule="auto"/>
      <w:ind w:left="720"/>
      <w:contextualSpacing/>
    </w:pPr>
    <w:rPr>
      <w:rFonts w:ascii="Avenir Book" w:eastAsia="ＭＳ 明朝" w:hAnsi="Avenir Book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EE"/>
    <w:pPr>
      <w:spacing w:after="0" w:line="240" w:lineRule="auto"/>
    </w:pPr>
    <w:rPr>
      <w:rFonts w:ascii="Tahoma" w:eastAsia="ＭＳ 明朝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1A2"/>
    <w:pPr>
      <w:tabs>
        <w:tab w:val="center" w:pos="4680"/>
        <w:tab w:val="right" w:pos="9360"/>
      </w:tabs>
      <w:spacing w:after="0" w:line="240" w:lineRule="auto"/>
    </w:pPr>
    <w:rPr>
      <w:rFonts w:ascii="Avenir Book" w:eastAsia="ＭＳ 明朝" w:hAnsi="Avenir Book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41A2"/>
  </w:style>
  <w:style w:type="paragraph" w:styleId="Footer">
    <w:name w:val="footer"/>
    <w:basedOn w:val="Normal"/>
    <w:link w:val="FooterChar"/>
    <w:uiPriority w:val="99"/>
    <w:unhideWhenUsed/>
    <w:rsid w:val="001141A2"/>
    <w:pPr>
      <w:tabs>
        <w:tab w:val="center" w:pos="4680"/>
        <w:tab w:val="right" w:pos="9360"/>
      </w:tabs>
      <w:spacing w:after="0" w:line="240" w:lineRule="auto"/>
    </w:pPr>
    <w:rPr>
      <w:rFonts w:ascii="Avenir Book" w:eastAsia="ＭＳ 明朝" w:hAnsi="Avenir Book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41A2"/>
  </w:style>
  <w:style w:type="character" w:styleId="Hyperlink">
    <w:name w:val="Hyperlink"/>
    <w:basedOn w:val="DefaultParagraphFont"/>
    <w:uiPriority w:val="99"/>
    <w:unhideWhenUsed/>
    <w:rsid w:val="00776FF6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776FF6"/>
    <w:pPr>
      <w:spacing w:after="0" w:line="240" w:lineRule="auto"/>
    </w:pPr>
    <w:rPr>
      <w:rFonts w:ascii="Avenir Book" w:eastAsia="ＭＳ 明朝" w:hAnsi="Avenir Book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7C3"/>
    <w:pPr>
      <w:spacing w:after="0" w:line="240" w:lineRule="auto"/>
    </w:pPr>
    <w:rPr>
      <w:rFonts w:ascii="Avenir Book" w:eastAsia="ＭＳ 明朝" w:hAnsi="Avenir Book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C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576D2"/>
    <w:rPr>
      <w:rFonts w:ascii="Avenir Black" w:hAnsi="Avenir Black"/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4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2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ED7"/>
    <w:rPr>
      <w:rFonts w:ascii="Avenir Medium" w:eastAsiaTheme="majorEastAsia" w:hAnsi="Avenir Medium" w:cstheme="majorBidi"/>
      <w:b/>
      <w:bCs/>
      <w:color w:val="1C7A9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ED7"/>
    <w:rPr>
      <w:rFonts w:ascii="Avenir Medium" w:eastAsiaTheme="majorEastAsia" w:hAnsi="Avenir Medium" w:cstheme="majorBidi"/>
      <w:bCs/>
      <w:color w:val="D96352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02013D"/>
    <w:rPr>
      <w:i/>
      <w:iCs/>
      <w:color w:val="828282"/>
    </w:rPr>
  </w:style>
  <w:style w:type="paragraph" w:styleId="IntenseQuote">
    <w:name w:val="Intense Quote"/>
    <w:basedOn w:val="Normal"/>
    <w:next w:val="Normal"/>
    <w:link w:val="IntenseQuoteChar"/>
    <w:uiPriority w:val="30"/>
    <w:rsid w:val="0002013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venir Book" w:eastAsia="ＭＳ 明朝" w:hAnsi="Avenir Book" w:cs="Times New Roman"/>
      <w:b/>
      <w:bCs/>
      <w:i/>
      <w:iCs/>
      <w:color w:val="EEB11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13D"/>
    <w:rPr>
      <w:rFonts w:ascii="Georgia" w:hAnsi="Georgia"/>
      <w:b/>
      <w:bCs/>
      <w:i/>
      <w:iCs/>
      <w:color w:val="EEB111"/>
    </w:rPr>
  </w:style>
  <w:style w:type="paragraph" w:styleId="Quote">
    <w:name w:val="Quote"/>
    <w:basedOn w:val="Normal"/>
    <w:next w:val="Normal"/>
    <w:link w:val="QuoteChar"/>
    <w:uiPriority w:val="29"/>
    <w:qFormat/>
    <w:rsid w:val="0002013D"/>
    <w:pPr>
      <w:spacing w:after="0" w:line="240" w:lineRule="auto"/>
    </w:pPr>
    <w:rPr>
      <w:rFonts w:ascii="Avenir Book" w:eastAsia="ＭＳ 明朝" w:hAnsi="Avenir Book" w:cs="Times New Roman"/>
      <w:i/>
      <w:iCs/>
      <w:color w:val="EEB11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013D"/>
    <w:rPr>
      <w:rFonts w:ascii="Georgia" w:hAnsi="Georgia"/>
      <w:i/>
      <w:iCs/>
      <w:color w:val="EEB111"/>
    </w:rPr>
  </w:style>
  <w:style w:type="character" w:customStyle="1" w:styleId="Heading3Char">
    <w:name w:val="Heading 3 Char"/>
    <w:basedOn w:val="DefaultParagraphFont"/>
    <w:link w:val="Heading3"/>
    <w:uiPriority w:val="9"/>
    <w:rsid w:val="00F576D2"/>
    <w:rPr>
      <w:rFonts w:ascii="Avenir Medium" w:eastAsiaTheme="majorEastAsia" w:hAnsi="Avenir Medium" w:cstheme="majorBidi"/>
      <w:bCs/>
      <w:color w:val="EAA51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7A13"/>
    <w:rPr>
      <w:rFonts w:ascii="Avenir Medium" w:eastAsiaTheme="majorEastAsia" w:hAnsi="Avenir Medium" w:cstheme="majorBidi"/>
      <w:bCs/>
      <w:iCs/>
      <w:color w:val="A6A6A6" w:themeColor="background1" w:themeShade="A6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31363"/>
    <w:pPr>
      <w:spacing w:before="480"/>
      <w:outlineLvl w:val="9"/>
    </w:pPr>
    <w:rPr>
      <w:color w:val="EBA51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6D2"/>
    <w:rPr>
      <w:rFonts w:ascii="Avenir Book" w:eastAsiaTheme="majorEastAsia" w:hAnsi="Avenir Book" w:cstheme="majorBidi"/>
      <w:color w:val="243F60" w:themeColor="accent1" w:themeShade="7F"/>
      <w:szCs w:val="24"/>
    </w:rPr>
  </w:style>
  <w:style w:type="character" w:styleId="IntenseEmphasis">
    <w:name w:val="Intense Emphasis"/>
    <w:basedOn w:val="DefaultParagraphFont"/>
    <w:uiPriority w:val="21"/>
    <w:qFormat/>
    <w:rsid w:val="00F576D2"/>
    <w:rPr>
      <w:rFonts w:ascii="Avenir Book" w:hAnsi="Avenir Book"/>
      <w:b w:val="0"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zo/Library/Group%20Containers/UBF8T346G9.Office/User%20Content.localized/Templates.localized/2017%20PSM%20Document%20Template.dotx" TargetMode="External"/></Relationships>
</file>

<file path=word/theme/theme1.xml><?xml version="1.0" encoding="utf-8"?>
<a:theme xmlns:a="http://schemas.openxmlformats.org/drawingml/2006/main" name="PS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25E2-99A6-6444-8361-14C036A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PSM Document Template.dotx</Template>
  <TotalTime>5</TotalTime>
  <Pages>2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Wheeler</dc:creator>
  <cp:lastModifiedBy>Terrie Wheeler</cp:lastModifiedBy>
  <cp:revision>2</cp:revision>
  <cp:lastPrinted>2015-12-28T15:19:00Z</cp:lastPrinted>
  <dcterms:created xsi:type="dcterms:W3CDTF">2017-01-27T17:40:00Z</dcterms:created>
  <dcterms:modified xsi:type="dcterms:W3CDTF">2017-01-27T17:45:00Z</dcterms:modified>
</cp:coreProperties>
</file>